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506300" w:rsidRDefault="00506300" w:rsidP="00506300"/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6B7B56" w:rsidRDefault="006B7B56" w:rsidP="006B7B56">
      <w:pPr>
        <w:pStyle w:val="Heading4"/>
      </w:pPr>
      <w:bookmarkStart w:id="0" w:name="91"/>
      <w:r>
        <w:t xml:space="preserve">Богатый безумец  Лука 12:13-34 </w:t>
      </w:r>
      <w:bookmarkEnd w:id="0"/>
    </w:p>
    <w:p w:rsidR="00585CD2" w:rsidRPr="00585CD2" w:rsidRDefault="00585CD2" w:rsidP="00585CD2"/>
    <w:p w:rsidR="006B7B56" w:rsidRPr="006B7B56" w:rsidRDefault="006B7B56" w:rsidP="006B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B7B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проиллюстрировать детям, что человек, который по оценкам мира многого достиг, является безумцем в Божьих очах.</w:t>
      </w:r>
    </w:p>
    <w:p w:rsidR="006B7B56" w:rsidRPr="006B7B56" w:rsidRDefault="006B7B56" w:rsidP="006B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 для преподавателей</w:t>
      </w:r>
    </w:p>
    <w:p w:rsidR="006B7B56" w:rsidRPr="006B7B56" w:rsidRDefault="006B7B56" w:rsidP="006B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B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притча идеально подходит для нашего времени и века, и очень полезна при рассмотрении в начале этого раздела. Несмотря на то, что ей уже две тысячи лет, она очень правильно вырисовывает современного самоуверенного человека с его безразличным отношением к Богу.</w:t>
      </w:r>
    </w:p>
    <w:p w:rsidR="006B7B56" w:rsidRPr="00B933CE" w:rsidRDefault="006B7B56" w:rsidP="00B933CE"/>
    <w:tbl>
      <w:tblPr>
        <w:tblStyle w:val="TableGrid"/>
        <w:tblW w:w="0" w:type="auto"/>
        <w:tblLook w:val="04A0"/>
      </w:tblPr>
      <w:tblGrid>
        <w:gridCol w:w="1737"/>
        <w:gridCol w:w="7834"/>
      </w:tblGrid>
      <w:tr w:rsidR="00B933CE" w:rsidTr="00C44C4A">
        <w:tc>
          <w:tcPr>
            <w:tcW w:w="1638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8280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C44C4A">
        <w:tc>
          <w:tcPr>
            <w:tcW w:w="1638" w:type="dxa"/>
          </w:tcPr>
          <w:p w:rsidR="00B933CE" w:rsidRDefault="00B933CE" w:rsidP="00C44C4A"/>
        </w:tc>
        <w:tc>
          <w:tcPr>
            <w:tcW w:w="8280" w:type="dxa"/>
          </w:tcPr>
          <w:p w:rsidR="006B7B56" w:rsidRPr="006B7B56" w:rsidRDefault="006B7B56" w:rsidP="006B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Кто является богатым человеком? </w:t>
            </w:r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не должны считать, что богатый человек - это только тот, кто принадлежит к высшему обществу и обладает богатством. Мы должны помочь детям понять, что всякий считающий, что он может обойтись без Бога, выглядит как этот богатый безумец. Богач в этой притче олицетворяет всех тех, кто самоуверен и возлагает надежду на </w:t>
            </w:r>
            <w:r w:rsidRPr="006B7B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земные</w:t>
            </w:r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богатства. Этим богатством богач хотел запастись и для себя. (В наше время такой человек непременно воспользовался бы еще и государственным пособием!)</w:t>
            </w:r>
          </w:p>
          <w:p w:rsidR="006B7B56" w:rsidRPr="006B7B56" w:rsidRDefault="006B7B56" w:rsidP="006B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этот урок должен понравиться. Детям нравится слушать истории о неудачах самоуверенных глупцов. Дети должны осудить гордую глупость безумца, но затем нам очень мягко следует перейти к оценке самих себя - а кем являемся мы с вами? (Этим приемом воспользовался пророк </w:t>
            </w:r>
            <w:proofErr w:type="spellStart"/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Нафан</w:t>
            </w:r>
            <w:proofErr w:type="spellEnd"/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2Царств. 12). Нам следует указать классу на Спасителя, Который пришел, чтобы обогатить тех, кто считает себя духовно нищими.</w:t>
            </w:r>
          </w:p>
          <w:p w:rsidR="006B7B56" w:rsidRPr="006B7B56" w:rsidRDefault="006B7B56" w:rsidP="006B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 урока </w:t>
            </w:r>
          </w:p>
          <w:p w:rsidR="006B7B56" w:rsidRPr="006B7B56" w:rsidRDefault="006B7B56" w:rsidP="006B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Начните урок с вопроса. Знаете ли вы, что Господь Иисус называет некоторых людей безумцами? Вы, может быть, удивитесь, услышав, что человек, которого Он назвал безумцем, считал себя очень умным и выдающимся. Он относился к типу людей, о которых мы так часто слышим сегодня. Он настолько преуспел, что мог бы бросить работать. Как много людей хотели бы и сегодня оказаться на его месте - иметь много денег и жить, как на празднике! </w:t>
            </w:r>
          </w:p>
          <w:p w:rsidR="006B7B56" w:rsidRPr="006B7B56" w:rsidRDefault="006B7B56" w:rsidP="006B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о котором повествует Иисус, был фермером. Опишите, как расчетливо он вел свое дело и скопил огромное богатство на будущее. Расскажите, что в годы большого урожая, когда зерно было дешевым, фермер не продавал его, а складывал его в хранилища до неурожайных лет, когда зерно можно было бы продать по высокой цене. (Детям хорошо известны данные приемы и им будет интересно узнать, что ими пользовались не только в двадцатом веке.) Богач жил в своем роскошном доме и радовался собственной смекалке и успеху в делах и жизни.</w:t>
            </w:r>
          </w:p>
          <w:p w:rsidR="006B7B56" w:rsidRPr="006B7B56" w:rsidRDefault="006B7B56" w:rsidP="006B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Взгляд богача на жизнь.</w:t>
            </w:r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представим себе, как рассуждал и жил этот богатый человек.</w:t>
            </w:r>
          </w:p>
          <w:p w:rsidR="006B7B56" w:rsidRPr="006B7B56" w:rsidRDefault="006B7B56" w:rsidP="006B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Он благоустроил свою жизнь. Он не был заинтересован исполнять Божью волю. Он спрашивал себя: "Что мне нужно сделать?", и отвечал: "Я должен сделать то-то</w:t>
            </w:r>
            <w:proofErr w:type="gramStart"/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Обратите внимание на слово "Я." Он жил для себя и делал то, что хотел в этой жизни, а не искал воли Божьей. Как много людей живет точно так же - ища собственного удовлетворения! </w:t>
            </w:r>
          </w:p>
          <w:p w:rsidR="006B7B56" w:rsidRPr="006B7B56" w:rsidRDefault="006B7B56" w:rsidP="006B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Он не верил в Бога. Он говорил: "И скажу душе моей</w:t>
            </w:r>
            <w:proofErr w:type="gramStart"/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думал, что душа была его собственным достоянием, его собственной личностью. Он не сознавал, что внутри него жила бессмертная душа, способная жить и после смерти - либо в аду, либо в раю.</w:t>
            </w:r>
          </w:p>
          <w:p w:rsidR="006B7B56" w:rsidRPr="006B7B56" w:rsidRDefault="006B7B56" w:rsidP="006B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Он был очень жадным и эгоистичным человеком. Он думал, что все, на что он мог положить руку, являлось его собственностью. Он говорил: "Мои житницы, мое зерно, мое добро</w:t>
            </w:r>
            <w:proofErr w:type="gramStart"/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не признавал, что все сотворил Бог, и только Он является полноправным владельцем всего. Господь дает нам в собственность очень многое, но ожидает от нас благодарности. Богатый фермер украл благословения Божьи и отказался благодарить или признать Его. </w:t>
            </w:r>
          </w:p>
          <w:p w:rsidR="006B7B56" w:rsidRPr="006B7B56" w:rsidRDefault="006B7B56" w:rsidP="006B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(4) Он не верил, что Бог является Царем с великой властью, и знает тот день для каждого из нас, когда призовет нас в Свое присутствие. Богач сказал сам в себе, что много у него добра на долгие годы. Он глупо предполагал, что Бог не может вмешаться в его жизнь, и рассчитывал </w:t>
            </w:r>
            <w:proofErr w:type="gramStart"/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</w:t>
            </w:r>
            <w:proofErr w:type="gramEnd"/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ему захочется.</w:t>
            </w:r>
          </w:p>
          <w:p w:rsidR="006B7B56" w:rsidRPr="006B7B56" w:rsidRDefault="006B7B56" w:rsidP="006B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У него были очень низкие вкусы и стандарты в жизни. Он сказал: "Покойся, ешь, пей и веселись</w:t>
            </w:r>
            <w:proofErr w:type="gramStart"/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все, чего он хотел: не работать, объедаться и быть навеселе. Он хотел развлекаться. И не хотел ни о ком думать, кроме себя.</w:t>
            </w:r>
          </w:p>
          <w:p w:rsidR="006B7B56" w:rsidRPr="006B7B56" w:rsidRDefault="006B7B56" w:rsidP="006B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Бедствие. </w:t>
            </w:r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Спросите детей, о чем забыл богач. Опишите, что произошло ночью. Живо опишите, как он оставил на земле все богатство, которое приобретал долгие годы. И в самый важный момент своей жизни, оказалось, что у него не было ничего, что можно было показать Господу. Он никогда не знал Его и не служил Ему. Ему нечего было взять с собой в вечность. Вся его жизнь была потрачена на самого себя, и он не приобрел ничего, что могло бы понравиться Богу. Вместо того</w:t>
            </w:r>
            <w:proofErr w:type="gramStart"/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с помощью богатства оказывать влияние на друзей и соседей, в момент смерти он выглядел безумцем, который потратил всю жизнь на то, чем не мог насладиться. Возможно, в последний момент им овладел ужас от сознания, что его земные богатства были даны ему Богом, Которого он вычеркнул из своей жизни.</w:t>
            </w:r>
          </w:p>
          <w:p w:rsidR="006B7B56" w:rsidRPr="006B7B56" w:rsidRDefault="006B7B56" w:rsidP="006B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просто безумец. </w:t>
            </w:r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сегодня очень много подобных людей. Они так гордятся всем, что имеют, что совсем не задумываются о Боге. Если Бог призовет их к Себе уже в эту ночь, как они будут выглядеть пред Ним? Будет ли у </w:t>
            </w:r>
            <w:proofErr w:type="gramStart"/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proofErr w:type="gramEnd"/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показать Ему в ответ на Его доброту и любовь?</w:t>
            </w:r>
          </w:p>
          <w:p w:rsidR="006B7B56" w:rsidRPr="006B7B56" w:rsidRDefault="006B7B56" w:rsidP="006B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так много детей, которые только и думают о том, что они могут приобрести в этой жизни: о велосипедах, новой одежде, дорогих подарках ко дню рождения и т.д. Они изучают биографии любимых спортсменов и звезд. Но если вы спросите "Для чего мы пришли в этот мир? Что случится с нами после смерти?", то они ответят, что еще не задумывались над этим. Хотя это самое важное из всего. Неудивительно, что Бог называет таких людей безумцами.</w:t>
            </w:r>
          </w:p>
          <w:p w:rsidR="006B7B56" w:rsidRPr="006B7B56" w:rsidRDefault="006B7B56" w:rsidP="006B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Богатства в Боге.</w:t>
            </w:r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Живем ли мы, не думая о последнем дне нашей жизни, </w:t>
            </w:r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который будет для нас днем унижения? Представьте себе, что мы жили, как этот богатый безумец, и вдруг начали сознавать, насколько ничтожна наша жизнь, есть ли для нас какая-либо надежда? Господь Иисус </w:t>
            </w:r>
            <w:proofErr w:type="gramStart"/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призывает к Себе</w:t>
            </w:r>
            <w:proofErr w:type="gramEnd"/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тех, кто сознает себя бедным и безумным в Божьих очах. Он умер на кресте, чтобы обогатить нас настоящим богатством, приведя к познанию Себя. Напомните детям, что мы живем здесь на земле короткое время. Для нас имеет </w:t>
            </w:r>
            <w:proofErr w:type="gramStart"/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мы с вами выглядим в Божьих очах. Господь Иисус Христос ожидает, когда мы обратимся к Нему с покаянием, чтобы приготовить нас к тому великому дню, когда мы предстанем пред Ним. Если мы просили, чтобы Он простил нас и принял в число</w:t>
            </w:r>
            <w:proofErr w:type="gramStart"/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воих детей, то в тот день Он будет приветствовать нас и примет в рай.</w:t>
            </w:r>
          </w:p>
          <w:p w:rsidR="006B7B56" w:rsidRPr="006B7B56" w:rsidRDefault="006B7B56" w:rsidP="006B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етям можно предложить рассмотреть ряд человеческих приобретений, которые оказываются совершенно бесполезными, когда уходит душа. Что пользы во власти, великих знаниях, спортивных наградах и т.д.? Можно привести примеры, что даже здесь, на земле, эти приобретения не делают людей счастливыми. Даже миллионеры заканчивают жизнь самоубийством. А какая польза будет от всего этого в вечности?</w:t>
            </w:r>
          </w:p>
          <w:p w:rsidR="00B933CE" w:rsidRDefault="00B933CE" w:rsidP="006B7B56"/>
        </w:tc>
      </w:tr>
    </w:tbl>
    <w:p w:rsidR="00506300" w:rsidRDefault="00506300" w:rsidP="00506300"/>
    <w:p w:rsidR="006B7B56" w:rsidRPr="006B7B56" w:rsidRDefault="006B7B56" w:rsidP="006B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 пособия</w:t>
      </w:r>
    </w:p>
    <w:p w:rsidR="006B7B56" w:rsidRPr="006B7B56" w:rsidRDefault="006B7B56" w:rsidP="006B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показать детям картины прекрасных особняков и некоторых ценностей, что поможет детям увидеть современные эквиваленты богатого безумца. Можно показать картины зернохранилищ, и огромных земельных угодий, что поможет детям живо представить притчу. На всех картинах можно прикрепить знак "Банкрот", что поможет уяснить суть урока.</w:t>
      </w:r>
    </w:p>
    <w:p w:rsidR="006B7B56" w:rsidRPr="00506300" w:rsidRDefault="006B7B56" w:rsidP="00506300"/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B933CE" w:rsidRDefault="00B933CE" w:rsidP="00B933CE"/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56" w:rsidRDefault="006B7B56" w:rsidP="00506300">
      <w:pPr>
        <w:spacing w:after="0" w:line="240" w:lineRule="auto"/>
      </w:pPr>
      <w:r>
        <w:separator/>
      </w:r>
    </w:p>
  </w:endnote>
  <w:endnote w:type="continuationSeparator" w:id="0">
    <w:p w:rsidR="006B7B56" w:rsidRDefault="006B7B56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56" w:rsidRDefault="006B7B56" w:rsidP="00506300">
      <w:pPr>
        <w:spacing w:after="0" w:line="240" w:lineRule="auto"/>
      </w:pPr>
      <w:r>
        <w:separator/>
      </w:r>
    </w:p>
  </w:footnote>
  <w:footnote w:type="continuationSeparator" w:id="0">
    <w:p w:rsidR="006B7B56" w:rsidRDefault="006B7B56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E65CD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E65CD5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585CD2" w:rsidRPr="00585CD2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>Библейские уроки Новый Завет урок 1</w:t>
        </w:r>
      </w:sdtContent>
    </w:sdt>
  </w:p>
  <w:p w:rsidR="00506300" w:rsidRDefault="00506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5CD5"/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85CD2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B7B56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1B9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5CD5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7B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6B7B5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7%20&#1075;&#1086;&#1076;\New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7CDC9-D299-4807-A5A2-F7AB5D95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Test Lesson</Template>
  <TotalTime>3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Новый Завет урок 1</vt:lpstr>
    </vt:vector>
  </TitlesOfParts>
  <Company>Microsoft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Новый Завет урок 1</dc:title>
  <dc:subject/>
  <dc:creator>admin</dc:creator>
  <cp:keywords/>
  <dc:description/>
  <cp:lastModifiedBy>admin</cp:lastModifiedBy>
  <cp:revision>2</cp:revision>
  <dcterms:created xsi:type="dcterms:W3CDTF">2012-08-18T15:03:00Z</dcterms:created>
  <dcterms:modified xsi:type="dcterms:W3CDTF">2012-08-18T15:20:00Z</dcterms:modified>
</cp:coreProperties>
</file>